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4" w:rsidRDefault="00471904" w:rsidP="00471904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7F7476" w:rsidRDefault="002503A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F7476" w:rsidRDefault="002503A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F7476" w:rsidRDefault="002503A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31.01.2021</w:t>
      </w:r>
    </w:p>
    <w:p w:rsidR="007F7476" w:rsidRDefault="007F7476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418"/>
        <w:gridCol w:w="1559"/>
      </w:tblGrid>
      <w:tr w:rsidR="00080A72" w:rsidTr="00080A72">
        <w:trPr>
          <w:cantSplit/>
          <w:trHeight w:val="677"/>
        </w:trPr>
        <w:tc>
          <w:tcPr>
            <w:tcW w:w="7513" w:type="dxa"/>
          </w:tcPr>
          <w:p w:rsidR="00080A72" w:rsidRDefault="00080A72">
            <w:pPr>
              <w:jc w:val="center"/>
              <w:rPr>
                <w:noProof/>
                <w:sz w:val="18"/>
                <w:lang w:val="en-US"/>
              </w:rPr>
            </w:pPr>
          </w:p>
          <w:p w:rsidR="00080A72" w:rsidRDefault="00080A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8" w:type="dxa"/>
            <w:vAlign w:val="center"/>
          </w:tcPr>
          <w:p w:rsidR="00080A72" w:rsidRDefault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59" w:type="dxa"/>
          </w:tcPr>
          <w:p w:rsidR="00080A72" w:rsidRDefault="00080A72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Pr="00035F50" w:rsidRDefault="00080A72">
            <w:pPr>
              <w:jc w:val="center"/>
              <w:rPr>
                <w:b/>
                <w:i/>
                <w:noProof/>
                <w:sz w:val="18"/>
              </w:rPr>
            </w:pPr>
            <w:r w:rsidRPr="00035F50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080A72" w:rsidRPr="00035F50" w:rsidRDefault="00080A72">
            <w:pPr>
              <w:jc w:val="center"/>
              <w:rPr>
                <w:b/>
                <w:i/>
                <w:noProof/>
                <w:sz w:val="18"/>
              </w:rPr>
            </w:pPr>
            <w:r w:rsidRPr="00035F50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080A72" w:rsidRPr="00035F50" w:rsidRDefault="00035F50">
            <w:pPr>
              <w:jc w:val="center"/>
              <w:rPr>
                <w:b/>
                <w:i/>
                <w:noProof/>
                <w:sz w:val="18"/>
              </w:rPr>
            </w:pPr>
            <w:r w:rsidRPr="00035F50">
              <w:rPr>
                <w:b/>
                <w:i/>
                <w:noProof/>
                <w:sz w:val="18"/>
              </w:rPr>
              <w:t>3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0A72" w:rsidRDefault="00A705F4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0A72" w:rsidRDefault="00A705F4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0A72" w:rsidRDefault="00A705F4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59" w:type="dxa"/>
          </w:tcPr>
          <w:p w:rsidR="00080A72" w:rsidRDefault="00A705F4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59" w:type="dxa"/>
          </w:tcPr>
          <w:p w:rsidR="00080A72" w:rsidRDefault="00A705F4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59" w:type="dxa"/>
          </w:tcPr>
          <w:p w:rsidR="00080A72" w:rsidRDefault="00A705F4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59" w:type="dxa"/>
          </w:tcPr>
          <w:p w:rsidR="00080A72" w:rsidRDefault="00A705F4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3,3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2,9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8,7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  <w:tc>
          <w:tcPr>
            <w:tcW w:w="1559" w:type="dxa"/>
          </w:tcPr>
          <w:p w:rsidR="00080A72" w:rsidRDefault="006319C1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13,3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59" w:type="dxa"/>
          </w:tcPr>
          <w:p w:rsidR="00080A72" w:rsidRDefault="0014492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3,1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  <w:tc>
          <w:tcPr>
            <w:tcW w:w="1559" w:type="dxa"/>
          </w:tcPr>
          <w:p w:rsidR="00080A72" w:rsidRDefault="006319C1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11,9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59" w:type="dxa"/>
          </w:tcPr>
          <w:p w:rsidR="00080A72" w:rsidRDefault="0014062C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59" w:type="dxa"/>
          </w:tcPr>
          <w:p w:rsidR="00080A72" w:rsidRDefault="00D61373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59" w:type="dxa"/>
          </w:tcPr>
          <w:p w:rsidR="00080A72" w:rsidRDefault="00D61373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  <w:tc>
          <w:tcPr>
            <w:tcW w:w="1559" w:type="dxa"/>
          </w:tcPr>
          <w:p w:rsidR="00080A72" w:rsidRDefault="00D61373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16,4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59" w:type="dxa"/>
          </w:tcPr>
          <w:p w:rsidR="00080A72" w:rsidRDefault="00D61373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59" w:type="dxa"/>
          </w:tcPr>
          <w:p w:rsidR="00080A72" w:rsidRDefault="00D61373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3,1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080A72" w:rsidRDefault="00D61373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080A72" w:rsidTr="00080A72">
        <w:trPr>
          <w:cantSplit/>
        </w:trPr>
        <w:tc>
          <w:tcPr>
            <w:tcW w:w="7513" w:type="dxa"/>
          </w:tcPr>
          <w:p w:rsidR="00080A72" w:rsidRDefault="00080A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</w:tcPr>
          <w:p w:rsidR="00080A72" w:rsidRDefault="00080A72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  <w:tc>
          <w:tcPr>
            <w:tcW w:w="1559" w:type="dxa"/>
          </w:tcPr>
          <w:p w:rsidR="00080A72" w:rsidRDefault="00D61373" w:rsidP="00080A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10,5</w:t>
            </w:r>
          </w:p>
        </w:tc>
      </w:tr>
      <w:tr w:rsidR="00080A72" w:rsidTr="001D7884">
        <w:trPr>
          <w:cantSplit/>
          <w:trHeight w:val="65"/>
        </w:trPr>
        <w:tc>
          <w:tcPr>
            <w:tcW w:w="7513" w:type="dxa"/>
          </w:tcPr>
          <w:p w:rsidR="00080A72" w:rsidRPr="001D7884" w:rsidRDefault="00080A72" w:rsidP="001D7884">
            <w:pPr>
              <w:jc w:val="right"/>
              <w:rPr>
                <w:b/>
                <w:noProof/>
                <w:sz w:val="18"/>
              </w:rPr>
            </w:pPr>
            <w:r w:rsidRPr="001D7884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418" w:type="dxa"/>
          </w:tcPr>
          <w:p w:rsidR="00080A72" w:rsidRPr="001D7884" w:rsidRDefault="00080A72" w:rsidP="00080A72">
            <w:pPr>
              <w:jc w:val="center"/>
              <w:rPr>
                <w:b/>
                <w:noProof/>
                <w:sz w:val="18"/>
              </w:rPr>
            </w:pPr>
            <w:r w:rsidRPr="001D7884">
              <w:rPr>
                <w:b/>
                <w:noProof/>
                <w:sz w:val="18"/>
              </w:rPr>
              <w:t>543</w:t>
            </w:r>
          </w:p>
        </w:tc>
        <w:tc>
          <w:tcPr>
            <w:tcW w:w="1559" w:type="dxa"/>
          </w:tcPr>
          <w:p w:rsidR="00080A72" w:rsidRPr="001D7884" w:rsidRDefault="00471904" w:rsidP="00080A72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7F7476" w:rsidRDefault="007F7476">
      <w:pPr>
        <w:rPr>
          <w:noProof/>
        </w:rPr>
      </w:pPr>
    </w:p>
    <w:p w:rsidR="007F7476" w:rsidRDefault="007F7476">
      <w:pPr>
        <w:rPr>
          <w:noProof/>
        </w:rPr>
      </w:pPr>
    </w:p>
    <w:p w:rsidR="007F7476" w:rsidRDefault="007F7476">
      <w:pPr>
        <w:rPr>
          <w:noProof/>
        </w:rPr>
      </w:pPr>
    </w:p>
    <w:p w:rsidR="002503AB" w:rsidRDefault="002503A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B27600">
        <w:rPr>
          <w:noProof/>
          <w:sz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noProof/>
          <w:sz w:val="24"/>
        </w:rPr>
        <w:t>Мартынюк Г.П.</w:t>
      </w:r>
    </w:p>
    <w:sectPr w:rsidR="002503AB" w:rsidSect="00471904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B"/>
    <w:rsid w:val="00035F50"/>
    <w:rsid w:val="00080A72"/>
    <w:rsid w:val="0014062C"/>
    <w:rsid w:val="00144922"/>
    <w:rsid w:val="001D7884"/>
    <w:rsid w:val="002503AB"/>
    <w:rsid w:val="00417756"/>
    <w:rsid w:val="00471904"/>
    <w:rsid w:val="006319C1"/>
    <w:rsid w:val="007F7476"/>
    <w:rsid w:val="00A705F4"/>
    <w:rsid w:val="00B27600"/>
    <w:rsid w:val="00D61373"/>
    <w:rsid w:val="00DE4B6F"/>
    <w:rsid w:val="00EA72FD"/>
    <w:rsid w:val="00EF6021"/>
    <w:rsid w:val="00F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25</cp:revision>
  <cp:lastPrinted>2021-02-17T11:43:00Z</cp:lastPrinted>
  <dcterms:created xsi:type="dcterms:W3CDTF">2021-02-16T14:41:00Z</dcterms:created>
  <dcterms:modified xsi:type="dcterms:W3CDTF">2021-02-17T11:43:00Z</dcterms:modified>
</cp:coreProperties>
</file>